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76" w:rsidRDefault="00A47D76" w:rsidP="0046570B">
      <w:pPr>
        <w:jc w:val="center"/>
        <w:rPr>
          <w:b/>
          <w:sz w:val="40"/>
          <w:szCs w:val="40"/>
          <w:u w:val="single"/>
        </w:rPr>
      </w:pPr>
    </w:p>
    <w:p w:rsidR="00A47D76" w:rsidRDefault="00A47D76" w:rsidP="004657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Méltányossági kérelem</w:t>
      </w:r>
    </w:p>
    <w:p w:rsidR="00A47D76" w:rsidRDefault="00A47D76" w:rsidP="003879B3">
      <w:pPr>
        <w:rPr>
          <w:b/>
          <w:sz w:val="24"/>
          <w:szCs w:val="24"/>
          <w:u w:val="single"/>
        </w:rPr>
      </w:pPr>
    </w:p>
    <w:p w:rsidR="00A47D76" w:rsidRDefault="00A47D76" w:rsidP="0046570B">
      <w:pPr>
        <w:rPr>
          <w:rFonts w:ascii="Times New Roman" w:hAnsi="Times New Roman"/>
          <w:i/>
          <w:sz w:val="24"/>
          <w:szCs w:val="24"/>
        </w:rPr>
      </w:pPr>
      <w:r w:rsidRPr="00AF56B6">
        <w:rPr>
          <w:rFonts w:ascii="Times New Roman" w:hAnsi="Times New Roman"/>
          <w:i/>
          <w:sz w:val="24"/>
          <w:szCs w:val="24"/>
          <w:u w:val="single"/>
        </w:rPr>
        <w:t>Tárgy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AB7650">
        <w:rPr>
          <w:rFonts w:ascii="Times New Roman" w:hAnsi="Times New Roman"/>
          <w:i/>
          <w:sz w:val="24"/>
          <w:szCs w:val="24"/>
        </w:rPr>
        <w:t>…………………………….</w:t>
      </w:r>
      <w:r w:rsidRPr="00AF56B6">
        <w:rPr>
          <w:rFonts w:ascii="Times New Roman" w:hAnsi="Times New Roman"/>
          <w:i/>
          <w:sz w:val="24"/>
          <w:szCs w:val="24"/>
        </w:rPr>
        <w:t xml:space="preserve"> térítési díj mérséklése</w:t>
      </w:r>
    </w:p>
    <w:p w:rsidR="00A47D76" w:rsidRPr="00AF56B6" w:rsidRDefault="00A47D76" w:rsidP="004657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(szolgáltatás neve)</w:t>
      </w:r>
    </w:p>
    <w:p w:rsidR="00A47D76" w:rsidRPr="003D0C2C" w:rsidRDefault="00A47D76" w:rsidP="0046570B">
      <w:pPr>
        <w:rPr>
          <w:rFonts w:ascii="Times New Roman" w:hAnsi="Times New Roman"/>
          <w:sz w:val="24"/>
          <w:szCs w:val="24"/>
        </w:rPr>
      </w:pPr>
    </w:p>
    <w:p w:rsidR="00A47D76" w:rsidRDefault="00A47D76" w:rsidP="003879B3">
      <w:pPr>
        <w:rPr>
          <w:rFonts w:ascii="Times New Roman" w:hAnsi="Times New Roman"/>
          <w:b/>
          <w:sz w:val="24"/>
          <w:szCs w:val="24"/>
        </w:rPr>
      </w:pPr>
      <w:r w:rsidRPr="001F7B4C">
        <w:rPr>
          <w:rFonts w:ascii="Times New Roman" w:hAnsi="Times New Roman"/>
          <w:b/>
          <w:sz w:val="24"/>
          <w:szCs w:val="24"/>
        </w:rPr>
        <w:t xml:space="preserve">Tisztelt </w:t>
      </w:r>
      <w:r>
        <w:rPr>
          <w:rFonts w:ascii="Times New Roman" w:hAnsi="Times New Roman"/>
          <w:b/>
          <w:sz w:val="24"/>
          <w:szCs w:val="24"/>
        </w:rPr>
        <w:t xml:space="preserve">Hiesz György </w:t>
      </w:r>
      <w:r w:rsidRPr="001F7B4C">
        <w:rPr>
          <w:rFonts w:ascii="Times New Roman" w:hAnsi="Times New Roman"/>
          <w:b/>
          <w:sz w:val="24"/>
          <w:szCs w:val="24"/>
        </w:rPr>
        <w:t>Elnök Úr!</w:t>
      </w:r>
    </w:p>
    <w:p w:rsidR="00A47D76" w:rsidRPr="001F7B4C" w:rsidRDefault="00A47D76" w:rsidP="00C96F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D76" w:rsidRDefault="00A47D76" w:rsidP="003D0C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………………………………… (név) …………………………………………...……. (település, utca, házszám) alatti lakos a</w:t>
      </w:r>
      <w:r w:rsidRPr="003D0C2C">
        <w:rPr>
          <w:rFonts w:ascii="Times New Roman" w:hAnsi="Times New Roman"/>
          <w:sz w:val="24"/>
          <w:szCs w:val="24"/>
        </w:rPr>
        <w:t>zzal a kéréssel fordulok a</w:t>
      </w:r>
      <w:r>
        <w:rPr>
          <w:rFonts w:ascii="Times New Roman" w:hAnsi="Times New Roman"/>
          <w:sz w:val="24"/>
          <w:szCs w:val="24"/>
        </w:rPr>
        <w:t xml:space="preserve"> Gyöngyös Körzete Kistérség Többcélú Társulása</w:t>
      </w:r>
      <w:r w:rsidRPr="003D0C2C">
        <w:rPr>
          <w:rFonts w:ascii="Times New Roman" w:hAnsi="Times New Roman"/>
          <w:sz w:val="24"/>
          <w:szCs w:val="24"/>
        </w:rPr>
        <w:t xml:space="preserve"> felé, hogy részemre a</w:t>
      </w:r>
      <w:r>
        <w:rPr>
          <w:rFonts w:ascii="Times New Roman" w:hAnsi="Times New Roman"/>
          <w:sz w:val="24"/>
          <w:szCs w:val="24"/>
        </w:rPr>
        <w:t xml:space="preserve"> Kistérségi Humán Szolgáltató Központ keretei között …………………………telephelyen (  igénybe vett alábbi szolgáltatás(ok) személyi </w:t>
      </w:r>
      <w:r w:rsidRPr="003D0C2C">
        <w:rPr>
          <w:rFonts w:ascii="Times New Roman" w:hAnsi="Times New Roman"/>
          <w:sz w:val="24"/>
          <w:szCs w:val="24"/>
        </w:rPr>
        <w:t xml:space="preserve">térítési </w:t>
      </w:r>
      <w:r>
        <w:rPr>
          <w:rFonts w:ascii="Times New Roman" w:hAnsi="Times New Roman"/>
          <w:sz w:val="24"/>
          <w:szCs w:val="24"/>
        </w:rPr>
        <w:t>díját méltányossági alapon csökkenteni  szíveskedjenek az alább felsorolt indokaim alapján.</w:t>
      </w:r>
    </w:p>
    <w:p w:rsidR="00A47D76" w:rsidRPr="003D0C2C" w:rsidRDefault="00A47D76" w:rsidP="003D0C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Szolgáltatás(ok): ……………………………………………………………………………………..</w:t>
      </w:r>
    </w:p>
    <w:p w:rsidR="00A47D76" w:rsidRPr="001F7B4C" w:rsidRDefault="00A47D76" w:rsidP="00C96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F7B4C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7B4C">
        <w:rPr>
          <w:rFonts w:ascii="Times New Roman" w:hAnsi="Times New Roman"/>
          <w:b/>
          <w:sz w:val="24"/>
          <w:szCs w:val="24"/>
        </w:rPr>
        <w:t>Személyes adatok:</w:t>
      </w:r>
    </w:p>
    <w:p w:rsidR="00A47D76" w:rsidRDefault="00A47D76" w:rsidP="00460EC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Név:……………………………………………………………………………………………</w:t>
      </w:r>
    </w:p>
    <w:p w:rsidR="00A47D76" w:rsidRDefault="00A47D76" w:rsidP="00C96F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Születési név:…………………………………………………………………………………</w:t>
      </w:r>
    </w:p>
    <w:p w:rsidR="00A47D76" w:rsidRDefault="00A47D76" w:rsidP="00C96F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Születési hely,idő:………………………………………………………………………………..</w:t>
      </w:r>
    </w:p>
    <w:p w:rsidR="00A47D76" w:rsidRDefault="00A47D76" w:rsidP="00C96F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Édesanyja l</w:t>
      </w:r>
      <w:r>
        <w:rPr>
          <w:rFonts w:ascii="Times New Roman" w:hAnsi="Times New Roman"/>
          <w:sz w:val="24"/>
          <w:szCs w:val="24"/>
        </w:rPr>
        <w:t>e</w:t>
      </w:r>
      <w:r w:rsidRPr="00460EC8">
        <w:rPr>
          <w:rFonts w:ascii="Times New Roman" w:hAnsi="Times New Roman"/>
          <w:sz w:val="24"/>
          <w:szCs w:val="24"/>
        </w:rPr>
        <w:t>ánykori neve:………………………………………………………………………</w:t>
      </w:r>
    </w:p>
    <w:p w:rsidR="00A47D76" w:rsidRDefault="00A47D76" w:rsidP="00C96F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Lakcím:……………………………………………………………………………………………</w:t>
      </w:r>
    </w:p>
    <w:p w:rsidR="00A47D76" w:rsidRDefault="00A47D76" w:rsidP="00C96F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Jelenlegi tartózkodási hely</w:t>
      </w:r>
      <w:r>
        <w:rPr>
          <w:rFonts w:ascii="Times New Roman" w:hAnsi="Times New Roman"/>
          <w:sz w:val="24"/>
          <w:szCs w:val="24"/>
        </w:rPr>
        <w:t>:……………………………………………………</w:t>
      </w:r>
      <w:r w:rsidRPr="00460EC8">
        <w:rPr>
          <w:rFonts w:ascii="Times New Roman" w:hAnsi="Times New Roman"/>
          <w:sz w:val="24"/>
          <w:szCs w:val="24"/>
        </w:rPr>
        <w:t>……………</w:t>
      </w:r>
    </w:p>
    <w:p w:rsidR="00A47D76" w:rsidRPr="001F7B4C" w:rsidRDefault="00A47D76" w:rsidP="00C96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F7B4C">
        <w:rPr>
          <w:rFonts w:ascii="Times New Roman" w:hAnsi="Times New Roman"/>
          <w:b/>
          <w:sz w:val="24"/>
          <w:szCs w:val="24"/>
        </w:rPr>
        <w:t>II. Jövedelmi viszonyok</w:t>
      </w:r>
      <w:r>
        <w:rPr>
          <w:rFonts w:ascii="Times New Roman" w:hAnsi="Times New Roman"/>
          <w:b/>
          <w:sz w:val="24"/>
          <w:szCs w:val="24"/>
        </w:rPr>
        <w:t>, rendszeres kiadások</w:t>
      </w:r>
    </w:p>
    <w:p w:rsidR="00A47D76" w:rsidRDefault="00A47D76" w:rsidP="00460EC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Jövedelem összege/hó…………………………………………………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Ft/hó. </w:t>
      </w:r>
      <w:r w:rsidRPr="00460EC8">
        <w:rPr>
          <w:rFonts w:ascii="Times New Roman" w:hAnsi="Times New Roman"/>
          <w:sz w:val="24"/>
          <w:szCs w:val="24"/>
        </w:rPr>
        <w:t xml:space="preserve"> /1. sz. melléklet/</w:t>
      </w:r>
      <w:r>
        <w:rPr>
          <w:rFonts w:ascii="Times New Roman" w:hAnsi="Times New Roman"/>
          <w:sz w:val="24"/>
          <w:szCs w:val="24"/>
        </w:rPr>
        <w:t>*</w:t>
      </w:r>
    </w:p>
    <w:p w:rsidR="00A47D76" w:rsidRDefault="00A47D76" w:rsidP="00C96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Rezsiköltség/hó………………………………………………………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60EC8">
        <w:rPr>
          <w:rFonts w:ascii="Times New Roman" w:hAnsi="Times New Roman"/>
          <w:sz w:val="24"/>
          <w:szCs w:val="24"/>
        </w:rPr>
        <w:t>.Ft</w:t>
      </w:r>
      <w:r>
        <w:rPr>
          <w:rFonts w:ascii="Times New Roman" w:hAnsi="Times New Roman"/>
          <w:sz w:val="24"/>
          <w:szCs w:val="24"/>
        </w:rPr>
        <w:t xml:space="preserve">/hó. </w:t>
      </w:r>
      <w:r w:rsidRPr="00460EC8">
        <w:rPr>
          <w:rFonts w:ascii="Times New Roman" w:hAnsi="Times New Roman"/>
          <w:sz w:val="24"/>
          <w:szCs w:val="24"/>
        </w:rPr>
        <w:t xml:space="preserve"> /2. sz. melléklet/</w:t>
      </w:r>
      <w:r>
        <w:rPr>
          <w:rFonts w:ascii="Times New Roman" w:hAnsi="Times New Roman"/>
          <w:sz w:val="24"/>
          <w:szCs w:val="24"/>
        </w:rPr>
        <w:t>**</w:t>
      </w:r>
    </w:p>
    <w:p w:rsidR="00A47D76" w:rsidRDefault="00A47D76" w:rsidP="00C96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EC8">
        <w:rPr>
          <w:rFonts w:ascii="Times New Roman" w:hAnsi="Times New Roman"/>
          <w:sz w:val="24"/>
          <w:szCs w:val="24"/>
        </w:rPr>
        <w:t>Gyógyszerköltség/hó…………………………………………………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460EC8"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 xml:space="preserve">/hó.  </w:t>
      </w:r>
      <w:r w:rsidRPr="00460EC8">
        <w:rPr>
          <w:rFonts w:ascii="Times New Roman" w:hAnsi="Times New Roman"/>
          <w:sz w:val="24"/>
          <w:szCs w:val="24"/>
        </w:rPr>
        <w:t>/3.sz. melléklet/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softHyphen/>
        <w:t>*</w:t>
      </w:r>
    </w:p>
    <w:p w:rsidR="00A47D76" w:rsidRDefault="00A47D76" w:rsidP="00C96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Hiteltörlesztés ………………………………………………………….Ft/hó /4. sz. melléklet/**</w:t>
      </w:r>
    </w:p>
    <w:p w:rsidR="00A47D76" w:rsidRPr="008C25A1" w:rsidRDefault="00A47D76" w:rsidP="00A00AAF">
      <w:pPr>
        <w:tabs>
          <w:tab w:val="right" w:leader="dot" w:pos="8505"/>
        </w:tabs>
        <w:jc w:val="both"/>
        <w:rPr>
          <w:rFonts w:ascii="Times New Roman" w:hAnsi="Times New Roman"/>
          <w:i/>
          <w:sz w:val="24"/>
          <w:szCs w:val="24"/>
        </w:rPr>
      </w:pPr>
      <w:r w:rsidRPr="008C25A1">
        <w:rPr>
          <w:rFonts w:ascii="Times New Roman" w:hAnsi="Times New Roman"/>
          <w:i/>
          <w:sz w:val="24"/>
          <w:szCs w:val="24"/>
        </w:rPr>
        <w:t>* A jövedelmi adatok alátámasztásához aktuális (vagy egy hónapnál nem régebbi) jövedelemigazolás, nyugdíj, gyed-, gyes-, vagy egyéb járadékfizetést igazoló szelvény, csatolása szükséges!</w:t>
      </w:r>
    </w:p>
    <w:p w:rsidR="00A47D76" w:rsidRPr="008C25A1" w:rsidRDefault="00A47D76" w:rsidP="00A00AAF">
      <w:pPr>
        <w:tabs>
          <w:tab w:val="right" w:leader="dot" w:pos="8505"/>
        </w:tabs>
        <w:jc w:val="both"/>
        <w:rPr>
          <w:rFonts w:ascii="Times New Roman" w:hAnsi="Times New Roman"/>
          <w:i/>
          <w:sz w:val="24"/>
          <w:szCs w:val="24"/>
        </w:rPr>
      </w:pPr>
      <w:r w:rsidRPr="008C25A1">
        <w:rPr>
          <w:rFonts w:ascii="Times New Roman" w:hAnsi="Times New Roman"/>
          <w:i/>
          <w:sz w:val="24"/>
          <w:szCs w:val="24"/>
        </w:rPr>
        <w:t>**A költségek (ideértve a gyógyszerköltséget, hiteltörlesztést is) befizetését igazoló iratok másolatát (nyugta, számlakivonat, csekkek stb.) is szükséges becsatolni!</w:t>
      </w:r>
    </w:p>
    <w:p w:rsidR="00A47D76" w:rsidRDefault="00A47D76" w:rsidP="000179DD">
      <w:pPr>
        <w:rPr>
          <w:rFonts w:ascii="Times New Roman" w:hAnsi="Times New Roman"/>
          <w:sz w:val="24"/>
          <w:szCs w:val="24"/>
        </w:rPr>
      </w:pPr>
    </w:p>
    <w:p w:rsidR="00A47D76" w:rsidRDefault="00A47D76" w:rsidP="00C96F13">
      <w:pPr>
        <w:rPr>
          <w:rFonts w:ascii="Times New Roman" w:hAnsi="Times New Roman"/>
          <w:sz w:val="24"/>
          <w:szCs w:val="24"/>
        </w:rPr>
      </w:pPr>
    </w:p>
    <w:p w:rsidR="00A47D76" w:rsidRDefault="00A47D76" w:rsidP="00C96F13">
      <w:pPr>
        <w:rPr>
          <w:rFonts w:ascii="Times New Roman" w:hAnsi="Times New Roman"/>
          <w:sz w:val="24"/>
          <w:szCs w:val="24"/>
        </w:rPr>
      </w:pPr>
    </w:p>
    <w:p w:rsidR="00A47D76" w:rsidRPr="00965A88" w:rsidRDefault="00A47D76" w:rsidP="00C96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965A8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Szociális, egészségügyi helyzet</w:t>
      </w:r>
    </w:p>
    <w:p w:rsidR="00A47D76" w:rsidRDefault="00A47D76" w:rsidP="003E64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997">
        <w:rPr>
          <w:sz w:val="24"/>
          <w:szCs w:val="24"/>
        </w:rPr>
        <w:t xml:space="preserve">Mikortól veszi igénybe a Kistérségi Humán Szolgáltató Központ által </w:t>
      </w:r>
      <w:r>
        <w:rPr>
          <w:sz w:val="24"/>
          <w:szCs w:val="24"/>
        </w:rPr>
        <w:t xml:space="preserve">biztosított </w:t>
      </w:r>
      <w:r w:rsidRPr="00AC4997">
        <w:rPr>
          <w:sz w:val="24"/>
          <w:szCs w:val="24"/>
        </w:rPr>
        <w:t xml:space="preserve">szolgáltatást? </w:t>
      </w:r>
    </w:p>
    <w:p w:rsidR="00A47D76" w:rsidRDefault="00A47D76" w:rsidP="001054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4997">
        <w:rPr>
          <w:sz w:val="24"/>
          <w:szCs w:val="24"/>
        </w:rPr>
        <w:t>2015.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……………………………………………..</w:t>
      </w:r>
    </w:p>
    <w:p w:rsidR="00A47D76" w:rsidRDefault="00A47D76" w:rsidP="009F37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Kistérségi Humán Szolgáltató Központnál vesz –e igénybe más ellátást?        Igen         Nem </w:t>
      </w:r>
    </w:p>
    <w:p w:rsidR="00A47D76" w:rsidRDefault="00A47D76" w:rsidP="003E64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Kérem, legyen szíves felsorolni azokat! …………………………………………………………………………….....</w:t>
      </w:r>
    </w:p>
    <w:p w:rsidR="00A47D76" w:rsidRDefault="00A47D76" w:rsidP="003E64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Más szolgáltatónál részesül-e szociális ellátásban?      Igen                     Nem</w:t>
      </w:r>
    </w:p>
    <w:p w:rsidR="00A47D76" w:rsidRDefault="00A47D76" w:rsidP="003E64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Krónikus betegségben szenved-e?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****     Igen        Nem </w:t>
      </w:r>
    </w:p>
    <w:p w:rsidR="00A47D76" w:rsidRDefault="00A47D76" w:rsidP="003E64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 igen, akkor mióta…………………………………………………………………………………………………………...</w:t>
      </w:r>
    </w:p>
    <w:p w:rsidR="00A47D76" w:rsidRPr="00965A88" w:rsidRDefault="00A47D76" w:rsidP="003E64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Betegség rövid ismertetése:……………………………………………………………………………………………….</w:t>
      </w:r>
    </w:p>
    <w:p w:rsidR="00A47D76" w:rsidRDefault="00A47D76" w:rsidP="00AC49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 háztartásban élők száma összesen:.................................................................................fő.</w:t>
      </w:r>
    </w:p>
    <w:p w:rsidR="00A47D76" w:rsidRPr="00AC4997" w:rsidRDefault="00A47D76" w:rsidP="007364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 háztartásban élő kiskorúak száma: …………………………………………………………………………….fő.</w:t>
      </w:r>
    </w:p>
    <w:p w:rsidR="00A47D76" w:rsidRDefault="00A47D76" w:rsidP="00E476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egy háztartásban élők közül  átmeneti vagy tartós krónikus  betegségben szenvedő személyek száma? **** …… fő. </w:t>
      </w:r>
    </w:p>
    <w:p w:rsidR="00A47D76" w:rsidRDefault="00A47D76" w:rsidP="00E476EB">
      <w:pPr>
        <w:pStyle w:val="ListParagraph"/>
        <w:ind w:left="0"/>
        <w:rPr>
          <w:sz w:val="24"/>
          <w:szCs w:val="24"/>
        </w:rPr>
      </w:pPr>
    </w:p>
    <w:p w:rsidR="00A47D76" w:rsidRPr="008C25A1" w:rsidRDefault="00A47D76" w:rsidP="006F0D93">
      <w:pPr>
        <w:pStyle w:val="ListParagraph"/>
        <w:ind w:left="0"/>
        <w:rPr>
          <w:i/>
          <w:sz w:val="24"/>
          <w:szCs w:val="24"/>
        </w:rPr>
      </w:pPr>
      <w:r w:rsidRPr="008C25A1">
        <w:rPr>
          <w:i/>
          <w:sz w:val="24"/>
          <w:szCs w:val="24"/>
        </w:rPr>
        <w:t>****Nyilatkozott betegségek vonatkozásában az orvosi zárójelentés másolat</w:t>
      </w:r>
      <w:r>
        <w:rPr>
          <w:i/>
          <w:sz w:val="24"/>
          <w:szCs w:val="24"/>
        </w:rPr>
        <w:t>a, vagy háziorvosi igazolás</w:t>
      </w:r>
      <w:r w:rsidRPr="008C25A1">
        <w:rPr>
          <w:i/>
          <w:sz w:val="24"/>
          <w:szCs w:val="24"/>
        </w:rPr>
        <w:t xml:space="preserve"> csatolása szükséges</w:t>
      </w:r>
      <w:r>
        <w:rPr>
          <w:i/>
          <w:sz w:val="24"/>
          <w:szCs w:val="24"/>
        </w:rPr>
        <w:t xml:space="preserve"> (válaszadás nem kötelező!)</w:t>
      </w:r>
    </w:p>
    <w:p w:rsidR="00A47D76" w:rsidRPr="00460EC8" w:rsidRDefault="00A47D76" w:rsidP="00C96F13">
      <w:pPr>
        <w:rPr>
          <w:sz w:val="24"/>
          <w:szCs w:val="24"/>
        </w:rPr>
      </w:pPr>
      <w:r w:rsidRPr="00965A88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Méltányossági kérelem  szöveges indoklása</w:t>
      </w:r>
      <w:r>
        <w:rPr>
          <w:sz w:val="24"/>
          <w:szCs w:val="24"/>
        </w:rPr>
        <w:t xml:space="preserve">: </w:t>
      </w:r>
    </w:p>
    <w:p w:rsidR="00A47D76" w:rsidRDefault="00A47D76" w:rsidP="00C96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A47D76" w:rsidRDefault="00A47D76" w:rsidP="00C96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A47D76" w:rsidRDefault="00A47D76" w:rsidP="00C96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A47D76" w:rsidRDefault="00A47D76" w:rsidP="00C96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A47D76" w:rsidRDefault="00A47D76" w:rsidP="00C96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A47D76" w:rsidRDefault="00A47D76" w:rsidP="00C96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A47D76" w:rsidRDefault="00A47D76" w:rsidP="00C96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A47D76" w:rsidRDefault="00A47D76" w:rsidP="00117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6B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lulírott kérelmező felelősségem teljes tudatában nyilatkozom</w:t>
      </w:r>
      <w:r w:rsidRPr="00AF56B6">
        <w:rPr>
          <w:rFonts w:ascii="Times New Roman" w:hAnsi="Times New Roman"/>
          <w:b/>
          <w:sz w:val="24"/>
          <w:szCs w:val="24"/>
        </w:rPr>
        <w:t>, hogy az általam szolgáltatott</w:t>
      </w:r>
    </w:p>
    <w:p w:rsidR="00A47D76" w:rsidRDefault="00A47D76" w:rsidP="00117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6B6">
        <w:rPr>
          <w:rFonts w:ascii="Times New Roman" w:hAnsi="Times New Roman"/>
          <w:b/>
          <w:sz w:val="24"/>
          <w:szCs w:val="24"/>
        </w:rPr>
        <w:t>adatok a valóságnak megfelelnek.</w:t>
      </w:r>
      <w:r>
        <w:rPr>
          <w:rFonts w:ascii="Times New Roman" w:hAnsi="Times New Roman"/>
          <w:b/>
          <w:sz w:val="24"/>
          <w:szCs w:val="24"/>
        </w:rPr>
        <w:t xml:space="preserve"> A kérelemben feltüntetett egészségügyi  adataim  kezeléséhez hozzájárulok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  <w:r w:rsidRPr="00AF56B6">
        <w:rPr>
          <w:rFonts w:ascii="Times New Roman" w:hAnsi="Times New Roman"/>
          <w:b/>
          <w:sz w:val="24"/>
          <w:szCs w:val="24"/>
        </w:rPr>
        <w:t xml:space="preserve"> </w:t>
      </w:r>
    </w:p>
    <w:p w:rsidR="00A47D76" w:rsidRPr="00AF56B6" w:rsidRDefault="00A47D76" w:rsidP="00C96F13">
      <w:pPr>
        <w:rPr>
          <w:rFonts w:ascii="Times New Roman" w:hAnsi="Times New Roman"/>
          <w:b/>
          <w:sz w:val="24"/>
          <w:szCs w:val="24"/>
        </w:rPr>
      </w:pPr>
    </w:p>
    <w:p w:rsidR="00A47D76" w:rsidRPr="00AF56B6" w:rsidRDefault="00A47D76" w:rsidP="00C96F13">
      <w:pPr>
        <w:rPr>
          <w:rFonts w:ascii="Times New Roman" w:hAnsi="Times New Roman"/>
          <w:sz w:val="24"/>
          <w:szCs w:val="24"/>
        </w:rPr>
      </w:pPr>
      <w:r w:rsidRPr="00AF56B6">
        <w:rPr>
          <w:rFonts w:ascii="Times New Roman" w:hAnsi="Times New Roman"/>
          <w:sz w:val="24"/>
          <w:szCs w:val="24"/>
        </w:rPr>
        <w:t>Kelt,.........................................(helység)................... (év)......................(hónap)..............(nap)</w:t>
      </w:r>
    </w:p>
    <w:p w:rsidR="00A47D76" w:rsidRPr="00AF56B6" w:rsidRDefault="00A47D76" w:rsidP="00C96F13">
      <w:pPr>
        <w:rPr>
          <w:rFonts w:ascii="Times New Roman" w:hAnsi="Times New Roman"/>
          <w:sz w:val="24"/>
          <w:szCs w:val="24"/>
        </w:rPr>
      </w:pPr>
    </w:p>
    <w:p w:rsidR="00A47D76" w:rsidRPr="00AF56B6" w:rsidRDefault="00A47D76" w:rsidP="00AF5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47D76" w:rsidRPr="008C25A1" w:rsidRDefault="00A47D76" w:rsidP="008C2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Kérelmező </w:t>
      </w:r>
      <w:r w:rsidRPr="00AF56B6">
        <w:rPr>
          <w:rFonts w:ascii="Times New Roman" w:hAnsi="Times New Roman"/>
          <w:sz w:val="24"/>
          <w:szCs w:val="24"/>
        </w:rPr>
        <w:t>aláírás</w:t>
      </w:r>
      <w:r>
        <w:rPr>
          <w:rFonts w:ascii="Times New Roman" w:hAnsi="Times New Roman"/>
          <w:sz w:val="24"/>
          <w:szCs w:val="24"/>
        </w:rPr>
        <w:t>a</w:t>
      </w:r>
    </w:p>
    <w:sectPr w:rsidR="00A47D76" w:rsidRPr="008C25A1" w:rsidSect="0090641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76" w:rsidRDefault="00A47D76" w:rsidP="000179DD">
      <w:pPr>
        <w:spacing w:after="0" w:line="240" w:lineRule="auto"/>
      </w:pPr>
      <w:r>
        <w:separator/>
      </w:r>
    </w:p>
  </w:endnote>
  <w:endnote w:type="continuationSeparator" w:id="0">
    <w:p w:rsidR="00A47D76" w:rsidRDefault="00A47D76" w:rsidP="0001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76" w:rsidRDefault="00A47D7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47D76" w:rsidRDefault="00A47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76" w:rsidRDefault="00A47D76" w:rsidP="000179DD">
      <w:pPr>
        <w:spacing w:after="0" w:line="240" w:lineRule="auto"/>
      </w:pPr>
      <w:r>
        <w:separator/>
      </w:r>
    </w:p>
  </w:footnote>
  <w:footnote w:type="continuationSeparator" w:id="0">
    <w:p w:rsidR="00A47D76" w:rsidRDefault="00A47D76" w:rsidP="0001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3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3E27BF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AB379A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70B"/>
    <w:rsid w:val="000179DD"/>
    <w:rsid w:val="000211FE"/>
    <w:rsid w:val="00053790"/>
    <w:rsid w:val="0006460A"/>
    <w:rsid w:val="00066D2D"/>
    <w:rsid w:val="000D010A"/>
    <w:rsid w:val="000F0323"/>
    <w:rsid w:val="000F1E32"/>
    <w:rsid w:val="000F3077"/>
    <w:rsid w:val="0010537D"/>
    <w:rsid w:val="001054C2"/>
    <w:rsid w:val="00107F0B"/>
    <w:rsid w:val="00117DBF"/>
    <w:rsid w:val="0013123A"/>
    <w:rsid w:val="00134978"/>
    <w:rsid w:val="001518E6"/>
    <w:rsid w:val="00152B35"/>
    <w:rsid w:val="001809C3"/>
    <w:rsid w:val="001B52AC"/>
    <w:rsid w:val="001F7B4C"/>
    <w:rsid w:val="0025245C"/>
    <w:rsid w:val="0025307A"/>
    <w:rsid w:val="00263027"/>
    <w:rsid w:val="0027544C"/>
    <w:rsid w:val="00277482"/>
    <w:rsid w:val="00281579"/>
    <w:rsid w:val="0033425E"/>
    <w:rsid w:val="00357821"/>
    <w:rsid w:val="003879B3"/>
    <w:rsid w:val="00392CF3"/>
    <w:rsid w:val="003B3E6E"/>
    <w:rsid w:val="003C6DC1"/>
    <w:rsid w:val="003D0C2C"/>
    <w:rsid w:val="003E355B"/>
    <w:rsid w:val="003E6445"/>
    <w:rsid w:val="004220EF"/>
    <w:rsid w:val="00460EC8"/>
    <w:rsid w:val="0046570B"/>
    <w:rsid w:val="00467D73"/>
    <w:rsid w:val="004724FE"/>
    <w:rsid w:val="00474AFA"/>
    <w:rsid w:val="004D077C"/>
    <w:rsid w:val="004F4949"/>
    <w:rsid w:val="00540A08"/>
    <w:rsid w:val="005663BE"/>
    <w:rsid w:val="0058195B"/>
    <w:rsid w:val="005928CE"/>
    <w:rsid w:val="00592908"/>
    <w:rsid w:val="005A1C1F"/>
    <w:rsid w:val="005B0B73"/>
    <w:rsid w:val="005D24E2"/>
    <w:rsid w:val="0060138F"/>
    <w:rsid w:val="00611A40"/>
    <w:rsid w:val="00657596"/>
    <w:rsid w:val="0068425A"/>
    <w:rsid w:val="00694963"/>
    <w:rsid w:val="006B54AB"/>
    <w:rsid w:val="006F0D93"/>
    <w:rsid w:val="006F2D77"/>
    <w:rsid w:val="007364DA"/>
    <w:rsid w:val="00770872"/>
    <w:rsid w:val="00771052"/>
    <w:rsid w:val="0078634A"/>
    <w:rsid w:val="007953C5"/>
    <w:rsid w:val="007F1EDE"/>
    <w:rsid w:val="00890F84"/>
    <w:rsid w:val="008B0EEA"/>
    <w:rsid w:val="008B29D1"/>
    <w:rsid w:val="008C25A1"/>
    <w:rsid w:val="008F49A9"/>
    <w:rsid w:val="009020D6"/>
    <w:rsid w:val="00906416"/>
    <w:rsid w:val="0091209C"/>
    <w:rsid w:val="00914616"/>
    <w:rsid w:val="00941940"/>
    <w:rsid w:val="00960A19"/>
    <w:rsid w:val="00965A88"/>
    <w:rsid w:val="009815FC"/>
    <w:rsid w:val="00984C66"/>
    <w:rsid w:val="0099553C"/>
    <w:rsid w:val="009C5D8E"/>
    <w:rsid w:val="009F3735"/>
    <w:rsid w:val="00A00AAF"/>
    <w:rsid w:val="00A33EDD"/>
    <w:rsid w:val="00A47D76"/>
    <w:rsid w:val="00A52F1C"/>
    <w:rsid w:val="00A753B4"/>
    <w:rsid w:val="00AB7650"/>
    <w:rsid w:val="00AC4997"/>
    <w:rsid w:val="00AF3094"/>
    <w:rsid w:val="00AF56B6"/>
    <w:rsid w:val="00B13D65"/>
    <w:rsid w:val="00B178E5"/>
    <w:rsid w:val="00B31BAA"/>
    <w:rsid w:val="00B767EA"/>
    <w:rsid w:val="00B83BAB"/>
    <w:rsid w:val="00B918C4"/>
    <w:rsid w:val="00BE280F"/>
    <w:rsid w:val="00C126E9"/>
    <w:rsid w:val="00C36DD3"/>
    <w:rsid w:val="00C96231"/>
    <w:rsid w:val="00C96F13"/>
    <w:rsid w:val="00CA13CD"/>
    <w:rsid w:val="00CB6C4E"/>
    <w:rsid w:val="00CE2703"/>
    <w:rsid w:val="00D25393"/>
    <w:rsid w:val="00D336C1"/>
    <w:rsid w:val="00D40526"/>
    <w:rsid w:val="00D411BD"/>
    <w:rsid w:val="00D93AB1"/>
    <w:rsid w:val="00DE737C"/>
    <w:rsid w:val="00E300FA"/>
    <w:rsid w:val="00E476EB"/>
    <w:rsid w:val="00EA6B91"/>
    <w:rsid w:val="00EB1FE4"/>
    <w:rsid w:val="00ED3B16"/>
    <w:rsid w:val="00F05187"/>
    <w:rsid w:val="00F46BE4"/>
    <w:rsid w:val="00FA0CF6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5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C2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0C2C"/>
    <w:rPr>
      <w:rFonts w:ascii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link w:val="TitleChar"/>
    <w:uiPriority w:val="99"/>
    <w:qFormat/>
    <w:rsid w:val="003D0C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3D0C2C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rsid w:val="003D0C2C"/>
    <w:pPr>
      <w:tabs>
        <w:tab w:val="left" w:pos="567"/>
        <w:tab w:val="center" w:pos="2410"/>
        <w:tab w:val="left" w:pos="6804"/>
      </w:tabs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C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6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9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9D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724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2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4F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2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455</Words>
  <Characters>3144</Characters>
  <Application>Microsoft Office Outlook</Application>
  <DocSecurity>0</DocSecurity>
  <Lines>0</Lines>
  <Paragraphs>0</Paragraphs>
  <ScaleCrop>false</ScaleCrop>
  <Company>Gyöngyös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HUMÁN SZOLGÁLTATÓ KÖZPONT</dc:title>
  <dc:subject/>
  <dc:creator>Tornay Tamás</dc:creator>
  <cp:keywords/>
  <dc:description/>
  <cp:lastModifiedBy>Béres Rita</cp:lastModifiedBy>
  <cp:revision>9</cp:revision>
  <cp:lastPrinted>2015-09-16T09:06:00Z</cp:lastPrinted>
  <dcterms:created xsi:type="dcterms:W3CDTF">2016-04-15T06:50:00Z</dcterms:created>
  <dcterms:modified xsi:type="dcterms:W3CDTF">2016-04-15T07:33:00Z</dcterms:modified>
</cp:coreProperties>
</file>